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8B60" w14:textId="1369905F" w:rsidR="00020793" w:rsidRPr="00B741F5" w:rsidRDefault="00020793" w:rsidP="0002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28, 20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5E4FAB74" w14:textId="712BCC11" w:rsidR="00020793" w:rsidRDefault="00020793" w:rsidP="0002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F5">
        <w:rPr>
          <w:rFonts w:ascii="Times New Roman" w:hAnsi="Times New Roman" w:cs="Times New Roman"/>
          <w:b/>
          <w:sz w:val="24"/>
          <w:szCs w:val="24"/>
        </w:rPr>
        <w:t>KHLAAC Commission Meeting</w:t>
      </w:r>
    </w:p>
    <w:p w14:paraId="38409AE4" w14:textId="539FEA6D" w:rsidR="00FD6409" w:rsidRDefault="00FD6409" w:rsidP="0002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Meeting</w:t>
      </w:r>
    </w:p>
    <w:p w14:paraId="12F8BD42" w14:textId="3DA80099" w:rsidR="00E31285" w:rsidRPr="00B741F5" w:rsidRDefault="00E31285" w:rsidP="00FD6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0C202" w14:textId="645E06F4" w:rsidR="00604C49" w:rsidRDefault="00604C49" w:rsidP="00604C49">
      <w:r>
        <w:t xml:space="preserve">The Kansas Hispanic and Latino American Affairs Commission met in regular session on </w:t>
      </w:r>
      <w:r>
        <w:t>October</w:t>
      </w:r>
      <w:r>
        <w:t xml:space="preserve"> 28, 20</w:t>
      </w:r>
      <w:r w:rsidR="00D11F5C">
        <w:t>20</w:t>
      </w:r>
      <w:r>
        <w:t xml:space="preserve"> </w:t>
      </w:r>
    </w:p>
    <w:p w14:paraId="6CACFA46" w14:textId="77777777" w:rsidR="00850E06" w:rsidRDefault="00AB7C7C" w:rsidP="00850E06">
      <w:pPr>
        <w:spacing w:after="0" w:line="240" w:lineRule="auto"/>
      </w:pPr>
      <w:r>
        <w:t>Commission Secretary Richard Martinez called</w:t>
      </w:r>
      <w:r w:rsidR="00604C49">
        <w:t xml:space="preserve"> the meeting to order at 1:0</w:t>
      </w:r>
      <w:r>
        <w:t>5</w:t>
      </w:r>
      <w:r w:rsidR="00604C49">
        <w:t xml:space="preserve"> p.m. </w:t>
      </w:r>
    </w:p>
    <w:p w14:paraId="60A1C67A" w14:textId="7E967254" w:rsidR="0010524A" w:rsidRDefault="00604C49" w:rsidP="00850E06">
      <w:pPr>
        <w:spacing w:after="0" w:line="240" w:lineRule="auto"/>
      </w:pPr>
      <w:r>
        <w:t xml:space="preserve">Roll Call was then called by </w:t>
      </w:r>
      <w:r w:rsidR="00AB7C7C">
        <w:t xml:space="preserve">Secretary Martinez </w:t>
      </w:r>
    </w:p>
    <w:p w14:paraId="77A10130" w14:textId="77777777" w:rsidR="00864688" w:rsidRDefault="00864688" w:rsidP="00864688"/>
    <w:p w14:paraId="76B77A1B" w14:textId="36FB8525" w:rsidR="00864688" w:rsidRDefault="00864688" w:rsidP="00547B37">
      <w:pPr>
        <w:spacing w:after="0" w:line="240" w:lineRule="auto"/>
      </w:pPr>
      <w:r>
        <w:t xml:space="preserve">Commissioners </w:t>
      </w:r>
      <w:r w:rsidR="00747BC7">
        <w:t>Present:</w:t>
      </w:r>
      <w:r w:rsidR="00747BC7">
        <w:tab/>
      </w:r>
      <w:r w:rsidR="00747BC7">
        <w:tab/>
        <w:t xml:space="preserve">Richard </w:t>
      </w:r>
      <w:r w:rsidR="00A276EE">
        <w:t>Martinez</w:t>
      </w:r>
    </w:p>
    <w:p w14:paraId="6A2FAA4A" w14:textId="04097729" w:rsidR="00A276EE" w:rsidRDefault="00A276EE" w:rsidP="00547B37">
      <w:pPr>
        <w:spacing w:after="0" w:line="240" w:lineRule="auto"/>
      </w:pPr>
      <w:r>
        <w:tab/>
      </w:r>
      <w:r>
        <w:tab/>
      </w:r>
      <w:r>
        <w:tab/>
      </w:r>
      <w:r>
        <w:tab/>
        <w:t>Mary Lou Jaramillo</w:t>
      </w:r>
    </w:p>
    <w:p w14:paraId="7A2D1670" w14:textId="40E0D103" w:rsidR="00852F55" w:rsidRDefault="00852F55" w:rsidP="00547B3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Ernestor De La Rosa </w:t>
      </w:r>
    </w:p>
    <w:p w14:paraId="0BBF2541" w14:textId="796B5F34" w:rsidR="00547B37" w:rsidRDefault="00547B37" w:rsidP="00547B37">
      <w:pPr>
        <w:spacing w:after="0" w:line="240" w:lineRule="auto"/>
      </w:pPr>
      <w:r>
        <w:tab/>
      </w:r>
      <w:r>
        <w:tab/>
      </w:r>
      <w:r>
        <w:tab/>
      </w:r>
      <w:r>
        <w:tab/>
        <w:t>Monica Vargas-Huerta</w:t>
      </w:r>
    </w:p>
    <w:p w14:paraId="27304421" w14:textId="7DD651F1" w:rsidR="005F4F46" w:rsidRDefault="005F4F46" w:rsidP="00547B37">
      <w:pPr>
        <w:spacing w:after="0" w:line="240" w:lineRule="auto"/>
      </w:pPr>
      <w:r>
        <w:tab/>
      </w:r>
      <w:r>
        <w:tab/>
      </w:r>
      <w:r>
        <w:tab/>
      </w:r>
      <w:r>
        <w:tab/>
        <w:t>Veronica Padilla</w:t>
      </w:r>
    </w:p>
    <w:p w14:paraId="6628274C" w14:textId="77777777" w:rsidR="00BF2584" w:rsidRDefault="00BF2584" w:rsidP="00864688"/>
    <w:p w14:paraId="244367EF" w14:textId="3DA52FB8" w:rsidR="00864688" w:rsidRDefault="00864688" w:rsidP="00625B05">
      <w:pPr>
        <w:spacing w:after="0"/>
      </w:pPr>
      <w:r>
        <w:t xml:space="preserve">Commissioners </w:t>
      </w:r>
      <w:r w:rsidR="00625B05">
        <w:t>N</w:t>
      </w:r>
      <w:r>
        <w:t xml:space="preserve">ot </w:t>
      </w:r>
      <w:r w:rsidR="00625B05">
        <w:t>P</w:t>
      </w:r>
      <w:r>
        <w:t>resent</w:t>
      </w:r>
      <w:r w:rsidR="00DF5A2B">
        <w:t>:</w:t>
      </w:r>
      <w:r w:rsidR="00BF2584">
        <w:tab/>
        <w:t>Bertha Mendoza</w:t>
      </w:r>
    </w:p>
    <w:p w14:paraId="06DF127D" w14:textId="493A84D7" w:rsidR="00BF2584" w:rsidRDefault="00BF2584" w:rsidP="00625B05">
      <w:pPr>
        <w:spacing w:after="0"/>
      </w:pPr>
      <w:r>
        <w:tab/>
      </w:r>
      <w:r>
        <w:tab/>
      </w:r>
      <w:r>
        <w:tab/>
      </w:r>
      <w:r>
        <w:tab/>
        <w:t xml:space="preserve">Claudia </w:t>
      </w:r>
      <w:proofErr w:type="spellStart"/>
      <w:r>
        <w:t>Yaujar</w:t>
      </w:r>
      <w:proofErr w:type="spellEnd"/>
      <w:r>
        <w:t>-Amaro</w:t>
      </w:r>
    </w:p>
    <w:p w14:paraId="48F6F66B" w14:textId="77777777" w:rsidR="00864688" w:rsidRDefault="00864688" w:rsidP="00864688"/>
    <w:p w14:paraId="3358EA0E" w14:textId="77777777" w:rsidR="008B15B3" w:rsidRDefault="00FF4D35" w:rsidP="002535A2">
      <w:pPr>
        <w:spacing w:after="0"/>
      </w:pPr>
      <w:r>
        <w:t>T</w:t>
      </w:r>
      <w:r w:rsidR="00864688">
        <w:t xml:space="preserve">echnical </w:t>
      </w:r>
      <w:r>
        <w:t>A</w:t>
      </w:r>
      <w:r w:rsidR="00864688">
        <w:t xml:space="preserve">dvisors </w:t>
      </w:r>
      <w:r>
        <w:t>P</w:t>
      </w:r>
      <w:r w:rsidR="00864688">
        <w:t>resent</w:t>
      </w:r>
      <w:r w:rsidR="00DF5A2B">
        <w:t>:</w:t>
      </w:r>
      <w:r w:rsidR="00DF5A2B">
        <w:tab/>
      </w:r>
      <w:r w:rsidR="006C300E">
        <w:t>Rocio</w:t>
      </w:r>
      <w:r w:rsidR="008B15B3">
        <w:t xml:space="preserve"> </w:t>
      </w:r>
      <w:r w:rsidR="006C300E">
        <w:t xml:space="preserve">Del </w:t>
      </w:r>
      <w:r w:rsidR="008B15B3">
        <w:t>Aguila</w:t>
      </w:r>
    </w:p>
    <w:p w14:paraId="4CEBF2FD" w14:textId="6282C997" w:rsidR="008B15B3" w:rsidRDefault="008B15B3" w:rsidP="002535A2">
      <w:pPr>
        <w:spacing w:after="0"/>
      </w:pPr>
      <w:r>
        <w:tab/>
      </w:r>
      <w:r>
        <w:tab/>
      </w:r>
      <w:r>
        <w:tab/>
      </w:r>
      <w:r>
        <w:tab/>
        <w:t>Enrique Franz</w:t>
      </w:r>
    </w:p>
    <w:p w14:paraId="4E7C9C9E" w14:textId="545BF357" w:rsidR="004B29AF" w:rsidRDefault="004B29AF" w:rsidP="002535A2">
      <w:pPr>
        <w:spacing w:after="0"/>
      </w:pPr>
      <w:r>
        <w:tab/>
      </w:r>
      <w:r>
        <w:tab/>
      </w:r>
      <w:r>
        <w:tab/>
      </w:r>
      <w:r>
        <w:tab/>
        <w:t>Andrea Morales</w:t>
      </w:r>
    </w:p>
    <w:p w14:paraId="669335C2" w14:textId="0C49AD58" w:rsidR="004B29AF" w:rsidRDefault="004B29AF" w:rsidP="002535A2">
      <w:pPr>
        <w:spacing w:after="0"/>
      </w:pPr>
      <w:r>
        <w:tab/>
      </w:r>
      <w:r>
        <w:tab/>
      </w:r>
      <w:r>
        <w:tab/>
      </w:r>
      <w:r>
        <w:tab/>
        <w:t>Dios</w:t>
      </w:r>
      <w:r w:rsidR="002535A2">
        <w:t>selyn Tot</w:t>
      </w:r>
    </w:p>
    <w:p w14:paraId="018BAF09" w14:textId="2B1EBB3F" w:rsidR="002535A2" w:rsidRDefault="002535A2" w:rsidP="002535A2">
      <w:pPr>
        <w:spacing w:after="0"/>
      </w:pPr>
      <w:r>
        <w:tab/>
      </w:r>
      <w:r>
        <w:tab/>
      </w:r>
      <w:r>
        <w:tab/>
      </w:r>
      <w:r>
        <w:tab/>
        <w:t>Janeth Vazquez</w:t>
      </w:r>
    </w:p>
    <w:p w14:paraId="4558425C" w14:textId="1AC1A874" w:rsidR="00864688" w:rsidRDefault="008B15B3" w:rsidP="00864688">
      <w:r>
        <w:tab/>
      </w:r>
      <w:r>
        <w:tab/>
      </w:r>
      <w:r>
        <w:tab/>
        <w:t xml:space="preserve"> </w:t>
      </w:r>
    </w:p>
    <w:p w14:paraId="605BBD6A" w14:textId="238F4822" w:rsidR="00864688" w:rsidRDefault="002535A2" w:rsidP="00547BCA">
      <w:pPr>
        <w:spacing w:after="0"/>
      </w:pPr>
      <w:r>
        <w:t>T</w:t>
      </w:r>
      <w:r w:rsidR="00864688">
        <w:t xml:space="preserve">echnical </w:t>
      </w:r>
      <w:r>
        <w:t>A</w:t>
      </w:r>
      <w:r w:rsidR="00864688">
        <w:t xml:space="preserve">dvisors </w:t>
      </w:r>
      <w:r>
        <w:t>N</w:t>
      </w:r>
      <w:r w:rsidR="00864688">
        <w:t xml:space="preserve">ot </w:t>
      </w:r>
      <w:r>
        <w:t>P</w:t>
      </w:r>
      <w:r w:rsidR="00864688">
        <w:t>resent</w:t>
      </w:r>
      <w:r>
        <w:t>:</w:t>
      </w:r>
      <w:r>
        <w:tab/>
        <w:t>Lucia Jones</w:t>
      </w:r>
    </w:p>
    <w:p w14:paraId="03989BCA" w14:textId="4ACF0283" w:rsidR="002535A2" w:rsidRDefault="002535A2" w:rsidP="00547BCA">
      <w:pPr>
        <w:spacing w:after="0"/>
      </w:pPr>
      <w:r>
        <w:tab/>
      </w:r>
      <w:r>
        <w:tab/>
      </w:r>
      <w:r>
        <w:tab/>
      </w:r>
      <w:r>
        <w:tab/>
      </w:r>
      <w:r w:rsidR="00547BCA">
        <w:t>Julian Montes</w:t>
      </w:r>
    </w:p>
    <w:p w14:paraId="22ED8FDD" w14:textId="4F08A61A" w:rsidR="00547BCA" w:rsidRDefault="00547BCA" w:rsidP="00547BCA">
      <w:pPr>
        <w:spacing w:after="0"/>
      </w:pPr>
      <w:r>
        <w:tab/>
      </w:r>
      <w:r>
        <w:tab/>
      </w:r>
      <w:r>
        <w:tab/>
      </w:r>
      <w:r>
        <w:tab/>
        <w:t>Catalina Velarde</w:t>
      </w:r>
    </w:p>
    <w:p w14:paraId="19D9123B" w14:textId="502C18EC" w:rsidR="00547BCA" w:rsidRDefault="00547BCA" w:rsidP="00547BCA">
      <w:pPr>
        <w:spacing w:after="0"/>
      </w:pPr>
      <w:r>
        <w:tab/>
      </w:r>
      <w:r>
        <w:tab/>
      </w:r>
      <w:r>
        <w:tab/>
      </w:r>
      <w:r>
        <w:tab/>
        <w:t>Representative Tom Sawyer</w:t>
      </w:r>
    </w:p>
    <w:p w14:paraId="46C4E3BC" w14:textId="40FEDF18" w:rsidR="00547BCA" w:rsidRDefault="00547BCA" w:rsidP="00547BCA">
      <w:pPr>
        <w:spacing w:after="0"/>
      </w:pPr>
      <w:r>
        <w:tab/>
      </w:r>
      <w:r>
        <w:tab/>
      </w:r>
      <w:r>
        <w:tab/>
      </w:r>
      <w:r>
        <w:tab/>
        <w:t>Representative Louis Ruiz</w:t>
      </w:r>
    </w:p>
    <w:p w14:paraId="0CC16C92" w14:textId="6D2C233C" w:rsidR="00547BCA" w:rsidRDefault="00547BCA" w:rsidP="00547BCA">
      <w:pPr>
        <w:spacing w:after="0"/>
      </w:pPr>
      <w:r>
        <w:tab/>
      </w:r>
      <w:r>
        <w:tab/>
      </w:r>
      <w:r>
        <w:tab/>
      </w:r>
      <w:r>
        <w:tab/>
        <w:t>Representative Susan Ruiz</w:t>
      </w:r>
    </w:p>
    <w:p w14:paraId="5150AA95" w14:textId="4146EE82" w:rsidR="00547BCA" w:rsidRDefault="00547BCA" w:rsidP="00547BCA">
      <w:pPr>
        <w:spacing w:after="0"/>
      </w:pPr>
      <w:r>
        <w:tab/>
      </w:r>
      <w:r>
        <w:tab/>
      </w:r>
      <w:r>
        <w:tab/>
      </w:r>
      <w:r>
        <w:tab/>
        <w:t xml:space="preserve">Representative Ponka-We Victors </w:t>
      </w:r>
    </w:p>
    <w:p w14:paraId="68DF067C" w14:textId="77777777" w:rsidR="00547BCA" w:rsidRDefault="00547BCA" w:rsidP="00547BCA">
      <w:pPr>
        <w:spacing w:after="0"/>
      </w:pPr>
    </w:p>
    <w:p w14:paraId="417E14C9" w14:textId="3FF0937D" w:rsidR="00547BCA" w:rsidRDefault="00864688" w:rsidP="00EA15F8">
      <w:pPr>
        <w:spacing w:after="0"/>
      </w:pPr>
      <w:r>
        <w:t>Guests</w:t>
      </w:r>
      <w:r w:rsidR="00EA15F8">
        <w:t>:</w:t>
      </w:r>
      <w:r w:rsidR="00547BCA">
        <w:tab/>
      </w:r>
      <w:r w:rsidR="00547BCA">
        <w:tab/>
      </w:r>
      <w:r w:rsidR="00547BCA">
        <w:tab/>
      </w:r>
      <w:r w:rsidR="00EA15F8">
        <w:tab/>
      </w:r>
      <w:r w:rsidR="00547BCA">
        <w:t>Lindsay Behgam</w:t>
      </w:r>
    </w:p>
    <w:p w14:paraId="0B56E806" w14:textId="174ACF4E" w:rsidR="00EA15F8" w:rsidRDefault="00EA15F8" w:rsidP="00EA15F8">
      <w:pPr>
        <w:spacing w:after="0"/>
      </w:pPr>
      <w:r>
        <w:tab/>
      </w:r>
      <w:r>
        <w:tab/>
      </w:r>
      <w:r>
        <w:tab/>
      </w:r>
      <w:r>
        <w:tab/>
        <w:t>Alix Guerrero</w:t>
      </w:r>
    </w:p>
    <w:p w14:paraId="77BC3D9E" w14:textId="77777777" w:rsidR="00864688" w:rsidRDefault="00864688" w:rsidP="00EA15F8"/>
    <w:p w14:paraId="0B94CCA4" w14:textId="79A562E7" w:rsidR="00864688" w:rsidRDefault="00864688" w:rsidP="00864688">
      <w:r>
        <w:t>Meeting called at 1:05 PM</w:t>
      </w:r>
    </w:p>
    <w:p w14:paraId="58D025C4" w14:textId="03D48379" w:rsidR="00D402F7" w:rsidRDefault="00D402F7" w:rsidP="00864688">
      <w:r>
        <w:t>There was quorum present</w:t>
      </w:r>
    </w:p>
    <w:p w14:paraId="667B54F7" w14:textId="77777777" w:rsidR="00864688" w:rsidRDefault="00864688" w:rsidP="00864688">
      <w:r>
        <w:t>Public Comment</w:t>
      </w:r>
    </w:p>
    <w:p w14:paraId="24777A13" w14:textId="77777777" w:rsidR="00864688" w:rsidRDefault="00864688" w:rsidP="00864688">
      <w:pPr>
        <w:pStyle w:val="ListParagraph"/>
        <w:numPr>
          <w:ilvl w:val="0"/>
          <w:numId w:val="4"/>
        </w:numPr>
      </w:pPr>
      <w:r>
        <w:lastRenderedPageBreak/>
        <w:t xml:space="preserve">Lindsay Behgam gave an update from Voter to Voter </w:t>
      </w:r>
    </w:p>
    <w:p w14:paraId="1692E56D" w14:textId="0BE0144A" w:rsidR="00864688" w:rsidRDefault="00A85C94" w:rsidP="00864688">
      <w:pPr>
        <w:pStyle w:val="ListParagraph"/>
        <w:numPr>
          <w:ilvl w:val="1"/>
          <w:numId w:val="4"/>
        </w:numPr>
      </w:pPr>
      <w:r>
        <w:t>We have</w:t>
      </w:r>
      <w:r w:rsidR="000823B9">
        <w:t xml:space="preserve"> </w:t>
      </w:r>
      <w:r w:rsidR="00864688">
        <w:t>720 Voters in 22 teams under the KHLAAC umbrella</w:t>
      </w:r>
    </w:p>
    <w:p w14:paraId="1C7834C2" w14:textId="77777777" w:rsidR="00864688" w:rsidRDefault="00864688" w:rsidP="00864688">
      <w:pPr>
        <w:pStyle w:val="ListParagraph"/>
        <w:numPr>
          <w:ilvl w:val="1"/>
          <w:numId w:val="4"/>
        </w:numPr>
      </w:pPr>
      <w:r>
        <w:t xml:space="preserve">Opened the floor for discussion and questions about Voter to Voter  </w:t>
      </w:r>
    </w:p>
    <w:p w14:paraId="4A8CA5C2" w14:textId="425A2204" w:rsidR="00864688" w:rsidRDefault="00864688" w:rsidP="00864688">
      <w:pPr>
        <w:pStyle w:val="ListParagraph"/>
        <w:numPr>
          <w:ilvl w:val="0"/>
          <w:numId w:val="4"/>
        </w:numPr>
      </w:pPr>
      <w:r>
        <w:t>Alix Guerrero introduced herself and welcome people contact it on health equity</w:t>
      </w:r>
    </w:p>
    <w:p w14:paraId="16D7D5FD" w14:textId="1B87EA56" w:rsidR="000E63AA" w:rsidRPr="00CB7C64" w:rsidRDefault="000E63AA" w:rsidP="00CB7C64">
      <w:pPr>
        <w:pStyle w:val="ListParagraph"/>
        <w:numPr>
          <w:ilvl w:val="1"/>
          <w:numId w:val="4"/>
        </w:numPr>
        <w:rPr>
          <w:lang w:val="es-US"/>
        </w:rPr>
      </w:pPr>
      <w:r w:rsidRPr="00CB7C64">
        <w:rPr>
          <w:lang w:val="es-US"/>
        </w:rPr>
        <w:t xml:space="preserve">Alix </w:t>
      </w:r>
      <w:proofErr w:type="spellStart"/>
      <w:r w:rsidRPr="00CB7C64">
        <w:rPr>
          <w:lang w:val="es-US"/>
        </w:rPr>
        <w:t>Guerrero’s</w:t>
      </w:r>
      <w:proofErr w:type="spellEnd"/>
      <w:r w:rsidRPr="00CB7C64">
        <w:rPr>
          <w:lang w:val="es-US"/>
        </w:rPr>
        <w:t xml:space="preserve"> email </w:t>
      </w:r>
      <w:hyperlink r:id="rId10" w:history="1">
        <w:r w:rsidR="00CB7C64" w:rsidRPr="00E417F9">
          <w:rPr>
            <w:rStyle w:val="Hyperlink"/>
            <w:lang w:val="es-US"/>
          </w:rPr>
          <w:t>Alix.Guerrero@ks.gov</w:t>
        </w:r>
      </w:hyperlink>
      <w:r w:rsidR="00CB7C64">
        <w:rPr>
          <w:lang w:val="es-US"/>
        </w:rPr>
        <w:t xml:space="preserve"> </w:t>
      </w:r>
    </w:p>
    <w:p w14:paraId="10BFCE8F" w14:textId="77777777" w:rsidR="00864688" w:rsidRDefault="00864688" w:rsidP="00864688">
      <w:r>
        <w:t>Approval of September minutes</w:t>
      </w:r>
    </w:p>
    <w:p w14:paraId="2963F794" w14:textId="6C77FEC6" w:rsidR="00864688" w:rsidRDefault="007D5B27" w:rsidP="00864688">
      <w:pPr>
        <w:pStyle w:val="ListParagraph"/>
        <w:numPr>
          <w:ilvl w:val="0"/>
          <w:numId w:val="5"/>
        </w:numPr>
      </w:pPr>
      <w:r>
        <w:t>Commissioner Jaramillo</w:t>
      </w:r>
      <w:r w:rsidR="00864688">
        <w:t xml:space="preserve"> motioned to approve minutes. </w:t>
      </w:r>
      <w:r>
        <w:t>Commissioner Padilla</w:t>
      </w:r>
      <w:r w:rsidR="00864688">
        <w:t xml:space="preserve"> seconded. Motion carried </w:t>
      </w:r>
    </w:p>
    <w:p w14:paraId="7B1DA202" w14:textId="77777777" w:rsidR="00864688" w:rsidRDefault="00864688" w:rsidP="00864688">
      <w:r>
        <w:t>Unfinished business</w:t>
      </w:r>
    </w:p>
    <w:p w14:paraId="3ADD1E3D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Legislative agenda </w:t>
      </w:r>
    </w:p>
    <w:p w14:paraId="4FDDD935" w14:textId="77777777" w:rsidR="00864688" w:rsidRDefault="00864688" w:rsidP="00864688">
      <w:pPr>
        <w:pStyle w:val="ListParagraph"/>
        <w:numPr>
          <w:ilvl w:val="1"/>
          <w:numId w:val="5"/>
        </w:numPr>
      </w:pPr>
      <w:r>
        <w:t xml:space="preserve">Opened the floor for discussion on the legislative agenda proposed </w:t>
      </w:r>
    </w:p>
    <w:p w14:paraId="0CE2B84C" w14:textId="1D143E16" w:rsidR="00864688" w:rsidRDefault="00162EE8" w:rsidP="00864688">
      <w:pPr>
        <w:pStyle w:val="ListParagraph"/>
        <w:numPr>
          <w:ilvl w:val="1"/>
          <w:numId w:val="5"/>
        </w:numPr>
      </w:pPr>
      <w:r>
        <w:t>Commissioner Jaramillo</w:t>
      </w:r>
      <w:r w:rsidR="00864688">
        <w:t xml:space="preserve"> would like to hear from </w:t>
      </w:r>
      <w:proofErr w:type="spellStart"/>
      <w:r w:rsidR="00864688">
        <w:t>Juntos</w:t>
      </w:r>
      <w:proofErr w:type="spellEnd"/>
      <w:r w:rsidR="00864688">
        <w:t xml:space="preserve"> about their legislative recommendations. </w:t>
      </w:r>
    </w:p>
    <w:p w14:paraId="2C9EA0AB" w14:textId="1E61C518" w:rsidR="008B05A6" w:rsidRDefault="00FD604B" w:rsidP="00864688">
      <w:pPr>
        <w:pStyle w:val="ListParagraph"/>
        <w:numPr>
          <w:ilvl w:val="1"/>
          <w:numId w:val="5"/>
        </w:numPr>
      </w:pPr>
      <w:r>
        <w:t>The commission agreed to postpone the vote for the legislative agenda until December 7</w:t>
      </w:r>
      <w:r w:rsidRPr="00FD604B">
        <w:rPr>
          <w:vertAlign w:val="superscript"/>
        </w:rPr>
        <w:t>t</w:t>
      </w:r>
      <w:r w:rsidR="00C86C6F">
        <w:rPr>
          <w:vertAlign w:val="superscript"/>
        </w:rPr>
        <w:t xml:space="preserve">h. </w:t>
      </w:r>
      <w:r w:rsidR="00C86C6F">
        <w:t xml:space="preserve">Anyone input needs to be submitted to Aude Negrete by </w:t>
      </w:r>
      <w:r w:rsidR="00330506">
        <w:t>October 30</w:t>
      </w:r>
      <w:r w:rsidR="00330506" w:rsidRPr="00330506">
        <w:rPr>
          <w:vertAlign w:val="superscript"/>
        </w:rPr>
        <w:t>th</w:t>
      </w:r>
      <w:r w:rsidR="00330506">
        <w:t>, 2020</w:t>
      </w:r>
      <w:r w:rsidR="001A7C34">
        <w:t xml:space="preserve">. </w:t>
      </w:r>
    </w:p>
    <w:p w14:paraId="7FB26679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Kansas Leadership Center </w:t>
      </w:r>
    </w:p>
    <w:p w14:paraId="27AE9C8E" w14:textId="788B94EE" w:rsidR="00864688" w:rsidRDefault="00D3400D" w:rsidP="00864688">
      <w:pPr>
        <w:pStyle w:val="ListParagraph"/>
        <w:numPr>
          <w:ilvl w:val="1"/>
          <w:numId w:val="5"/>
        </w:numPr>
      </w:pPr>
      <w:r>
        <w:t xml:space="preserve">Opened the floor to discussion </w:t>
      </w:r>
      <w:r w:rsidR="00BE119C">
        <w:t xml:space="preserve">on our collaboration with the Kansas Leadership Center. </w:t>
      </w:r>
    </w:p>
    <w:p w14:paraId="70B8C57B" w14:textId="0D5A1112" w:rsidR="00864688" w:rsidRDefault="00864688" w:rsidP="00864688">
      <w:pPr>
        <w:pStyle w:val="ListParagraph"/>
        <w:numPr>
          <w:ilvl w:val="1"/>
          <w:numId w:val="5"/>
        </w:numPr>
      </w:pPr>
      <w:r>
        <w:t>Motion from Mary Lou to apply for transformation grant. Seconded by Ernestor.</w:t>
      </w:r>
      <w:r w:rsidR="00BE119C">
        <w:t xml:space="preserve"> Motion carried. </w:t>
      </w:r>
    </w:p>
    <w:p w14:paraId="7B7CEDFA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Hispanic Day at the Capitol </w:t>
      </w:r>
    </w:p>
    <w:p w14:paraId="02C2780D" w14:textId="37D870B0" w:rsidR="00864688" w:rsidRDefault="00864688" w:rsidP="00864688">
      <w:pPr>
        <w:pStyle w:val="ListParagraph"/>
        <w:numPr>
          <w:ilvl w:val="1"/>
          <w:numId w:val="5"/>
        </w:numPr>
      </w:pPr>
      <w:r>
        <w:t>Aude will call meeting with people who signed up</w:t>
      </w:r>
      <w:r w:rsidR="002B6784">
        <w:t xml:space="preserve"> to organize Hispanic Day at the Capitol 2021</w:t>
      </w:r>
    </w:p>
    <w:p w14:paraId="7984314F" w14:textId="0567DA1F" w:rsidR="00864688" w:rsidRDefault="00864688" w:rsidP="00864688">
      <w:pPr>
        <w:pStyle w:val="ListParagraph"/>
        <w:numPr>
          <w:ilvl w:val="0"/>
          <w:numId w:val="5"/>
        </w:numPr>
      </w:pPr>
      <w:r>
        <w:t>Latin</w:t>
      </w:r>
      <w:r w:rsidR="002B6784">
        <w:t>a</w:t>
      </w:r>
      <w:r>
        <w:t xml:space="preserve"> Leaders Day at the Capitol </w:t>
      </w:r>
    </w:p>
    <w:p w14:paraId="5C8BEBC1" w14:textId="4AB8CC18" w:rsidR="00255D19" w:rsidRPr="002D1766" w:rsidRDefault="00255D19" w:rsidP="00255D19">
      <w:pPr>
        <w:pStyle w:val="ListParagraph"/>
        <w:numPr>
          <w:ilvl w:val="1"/>
          <w:numId w:val="5"/>
        </w:numPr>
      </w:pPr>
      <w:r w:rsidRPr="002D1766">
        <w:t xml:space="preserve">Aude will call meeting with people who signed up to organize </w:t>
      </w:r>
      <w:r w:rsidRPr="002D1766">
        <w:t>Latina Leaders Day 2021</w:t>
      </w:r>
    </w:p>
    <w:p w14:paraId="7A92BFE3" w14:textId="77777777" w:rsidR="00864688" w:rsidRPr="002D1766" w:rsidRDefault="00864688" w:rsidP="00864688">
      <w:pPr>
        <w:pStyle w:val="ListParagraph"/>
        <w:numPr>
          <w:ilvl w:val="0"/>
          <w:numId w:val="5"/>
        </w:numPr>
      </w:pPr>
      <w:r w:rsidRPr="002D1766">
        <w:t xml:space="preserve">Executive Director’s Report </w:t>
      </w:r>
    </w:p>
    <w:p w14:paraId="710A5A81" w14:textId="12FFC083" w:rsidR="00DC7497" w:rsidRDefault="00DC7497" w:rsidP="00864688">
      <w:pPr>
        <w:pStyle w:val="ListParagraph"/>
        <w:numPr>
          <w:ilvl w:val="1"/>
          <w:numId w:val="5"/>
        </w:numPr>
      </w:pPr>
      <w:r>
        <w:t xml:space="preserve">Report on election events and get out the vote efforts </w:t>
      </w:r>
    </w:p>
    <w:p w14:paraId="073C88D8" w14:textId="58C7D76F" w:rsidR="00864688" w:rsidRDefault="00DC7497" w:rsidP="00DC7497">
      <w:pPr>
        <w:pStyle w:val="ListParagraph"/>
        <w:numPr>
          <w:ilvl w:val="2"/>
          <w:numId w:val="5"/>
        </w:numPr>
      </w:pPr>
      <w:r>
        <w:t>O</w:t>
      </w:r>
      <w:r w:rsidR="00864688">
        <w:t xml:space="preserve">pened floor for discussion on next election event </w:t>
      </w:r>
    </w:p>
    <w:p w14:paraId="00449EC4" w14:textId="3C157138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Reports from </w:t>
      </w:r>
      <w:r w:rsidR="005A543D">
        <w:t>Commissioners</w:t>
      </w:r>
      <w:r>
        <w:t xml:space="preserve"> </w:t>
      </w:r>
    </w:p>
    <w:p w14:paraId="638B6EF0" w14:textId="77777777" w:rsidR="00864688" w:rsidRDefault="00864688" w:rsidP="00864688">
      <w:pPr>
        <w:pStyle w:val="ListParagraph"/>
        <w:numPr>
          <w:ilvl w:val="1"/>
          <w:numId w:val="5"/>
        </w:numPr>
      </w:pPr>
      <w:r>
        <w:t>Commissioner Amaro</w:t>
      </w:r>
    </w:p>
    <w:p w14:paraId="772BCDB2" w14:textId="013AC53D" w:rsidR="00864688" w:rsidRDefault="00DC7497" w:rsidP="00864688">
      <w:pPr>
        <w:pStyle w:val="ListParagraph"/>
        <w:numPr>
          <w:ilvl w:val="2"/>
          <w:numId w:val="5"/>
        </w:numPr>
      </w:pPr>
      <w:r>
        <w:t>T</w:t>
      </w:r>
      <w:r w:rsidR="00864688">
        <w:t xml:space="preserve">here are issues with metal health in our </w:t>
      </w:r>
      <w:bookmarkStart w:id="0" w:name="_GoBack"/>
      <w:bookmarkEnd w:id="0"/>
      <w:r w:rsidR="00864688">
        <w:t xml:space="preserve">community and very little resources </w:t>
      </w:r>
    </w:p>
    <w:p w14:paraId="667F0C17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Rachel presented on her project for health inequities due to lack of language access </w:t>
      </w:r>
    </w:p>
    <w:p w14:paraId="32FFB3E2" w14:textId="77777777" w:rsidR="00864688" w:rsidRDefault="00864688" w:rsidP="00864688">
      <w:pPr>
        <w:pStyle w:val="ListParagraph"/>
        <w:numPr>
          <w:ilvl w:val="1"/>
          <w:numId w:val="5"/>
        </w:numPr>
      </w:pPr>
      <w:r>
        <w:t xml:space="preserve">no discussion </w:t>
      </w:r>
    </w:p>
    <w:p w14:paraId="16A4C3AA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Reports from Technical Advisors </w:t>
      </w:r>
    </w:p>
    <w:p w14:paraId="49F30D13" w14:textId="77777777" w:rsidR="00864688" w:rsidRDefault="00864688" w:rsidP="00864688">
      <w:pPr>
        <w:pStyle w:val="ListParagraph"/>
        <w:numPr>
          <w:ilvl w:val="1"/>
          <w:numId w:val="5"/>
        </w:numPr>
      </w:pPr>
      <w:r>
        <w:t xml:space="preserve">none </w:t>
      </w:r>
    </w:p>
    <w:p w14:paraId="0C497436" w14:textId="77777777" w:rsidR="00864688" w:rsidRDefault="00864688" w:rsidP="00864688">
      <w:pPr>
        <w:pStyle w:val="ListParagraph"/>
        <w:numPr>
          <w:ilvl w:val="0"/>
          <w:numId w:val="5"/>
        </w:numPr>
      </w:pPr>
      <w:r>
        <w:t xml:space="preserve">Adjourn at 3:20pm </w:t>
      </w:r>
    </w:p>
    <w:p w14:paraId="78FBFB14" w14:textId="77777777" w:rsidR="00864688" w:rsidRDefault="00864688" w:rsidP="00864688"/>
    <w:p w14:paraId="0527C4F5" w14:textId="77777777" w:rsidR="00781A17" w:rsidRDefault="00781A17"/>
    <w:sectPr w:rsidR="00781A17" w:rsidSect="00AA6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0DFC" w14:textId="77777777" w:rsidR="00564D13" w:rsidRDefault="00564D13" w:rsidP="0037423D">
      <w:pPr>
        <w:spacing w:after="0" w:line="240" w:lineRule="auto"/>
      </w:pPr>
      <w:r>
        <w:separator/>
      </w:r>
    </w:p>
  </w:endnote>
  <w:endnote w:type="continuationSeparator" w:id="0">
    <w:p w14:paraId="051CC28A" w14:textId="77777777" w:rsidR="00564D13" w:rsidRDefault="00564D13" w:rsidP="0037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4429" w14:textId="77777777" w:rsidR="00CA48E4" w:rsidRDefault="00CA4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A8F2" w14:textId="77777777" w:rsidR="00CA48E4" w:rsidRDefault="00CA4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9570" w14:textId="77777777" w:rsidR="00CA48E4" w:rsidRDefault="00CA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9E7A" w14:textId="77777777" w:rsidR="00564D13" w:rsidRDefault="00564D13" w:rsidP="0037423D">
      <w:pPr>
        <w:spacing w:after="0" w:line="240" w:lineRule="auto"/>
      </w:pPr>
      <w:r>
        <w:separator/>
      </w:r>
    </w:p>
  </w:footnote>
  <w:footnote w:type="continuationSeparator" w:id="0">
    <w:p w14:paraId="3AE9CA73" w14:textId="77777777" w:rsidR="00564D13" w:rsidRDefault="00564D13" w:rsidP="0037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AB51" w14:textId="77777777" w:rsidR="00CA48E4" w:rsidRDefault="00CA4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F012" w14:textId="1A281EE5" w:rsidR="0037423D" w:rsidRDefault="0037423D">
    <w:pPr>
      <w:pStyle w:val="Header"/>
    </w:pPr>
  </w:p>
  <w:p w14:paraId="5B76DD45" w14:textId="77777777" w:rsidR="0037423D" w:rsidRDefault="00374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A809" w14:textId="6F0994E2" w:rsidR="0037423D" w:rsidRDefault="00CA48E4" w:rsidP="002A3901">
    <w:pPr>
      <w:pStyle w:val="Header"/>
      <w:jc w:val="center"/>
    </w:pPr>
    <w:sdt>
      <w:sdtPr>
        <w:id w:val="-1153288108"/>
        <w:docPartObj>
          <w:docPartGallery w:val="Watermarks"/>
          <w:docPartUnique/>
        </w:docPartObj>
      </w:sdtPr>
      <w:sdtContent>
        <w:r>
          <w:rPr>
            <w:noProof/>
          </w:rPr>
          <w:pict w14:anchorId="7F8C92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1B5C">
      <w:rPr>
        <w:noProof/>
      </w:rPr>
      <w:drawing>
        <wp:inline distT="0" distB="0" distL="0" distR="0" wp14:anchorId="7031199A" wp14:editId="26B026AD">
          <wp:extent cx="6931152" cy="1133856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3552 KHLAAC LH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15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B3A82" w14:textId="77777777" w:rsidR="00AF569F" w:rsidRDefault="00AF569F">
    <w:pPr>
      <w:pStyle w:val="Header"/>
    </w:pPr>
  </w:p>
  <w:p w14:paraId="448073E1" w14:textId="77777777" w:rsidR="00AF569F" w:rsidRDefault="00AF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94"/>
    <w:multiLevelType w:val="hybridMultilevel"/>
    <w:tmpl w:val="A3B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3FCE"/>
    <w:multiLevelType w:val="hybridMultilevel"/>
    <w:tmpl w:val="F938A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74ADC"/>
    <w:multiLevelType w:val="hybridMultilevel"/>
    <w:tmpl w:val="619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736B"/>
    <w:multiLevelType w:val="hybridMultilevel"/>
    <w:tmpl w:val="6B38B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51672"/>
    <w:multiLevelType w:val="hybridMultilevel"/>
    <w:tmpl w:val="A1F0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3"/>
    <w:rsid w:val="00020793"/>
    <w:rsid w:val="000823B9"/>
    <w:rsid w:val="000E63AA"/>
    <w:rsid w:val="0010524A"/>
    <w:rsid w:val="00162EE8"/>
    <w:rsid w:val="00175263"/>
    <w:rsid w:val="001A77E2"/>
    <w:rsid w:val="001A7C34"/>
    <w:rsid w:val="00203130"/>
    <w:rsid w:val="002535A2"/>
    <w:rsid w:val="00253BF0"/>
    <w:rsid w:val="00255D19"/>
    <w:rsid w:val="002A3901"/>
    <w:rsid w:val="002B6784"/>
    <w:rsid w:val="002D1766"/>
    <w:rsid w:val="0032130A"/>
    <w:rsid w:val="00330506"/>
    <w:rsid w:val="0037423D"/>
    <w:rsid w:val="004436E6"/>
    <w:rsid w:val="004B29AF"/>
    <w:rsid w:val="004C3B9D"/>
    <w:rsid w:val="00547B37"/>
    <w:rsid w:val="00547BCA"/>
    <w:rsid w:val="00564D13"/>
    <w:rsid w:val="005A543D"/>
    <w:rsid w:val="005F4F46"/>
    <w:rsid w:val="00604C49"/>
    <w:rsid w:val="00625B05"/>
    <w:rsid w:val="006C300E"/>
    <w:rsid w:val="00747BC7"/>
    <w:rsid w:val="00781A17"/>
    <w:rsid w:val="0079003C"/>
    <w:rsid w:val="007943AB"/>
    <w:rsid w:val="007D5B27"/>
    <w:rsid w:val="00846742"/>
    <w:rsid w:val="00850E06"/>
    <w:rsid w:val="00852F55"/>
    <w:rsid w:val="00864688"/>
    <w:rsid w:val="008B05A6"/>
    <w:rsid w:val="008B15B3"/>
    <w:rsid w:val="00951B5C"/>
    <w:rsid w:val="009C6855"/>
    <w:rsid w:val="00A276EE"/>
    <w:rsid w:val="00A85C94"/>
    <w:rsid w:val="00AA654D"/>
    <w:rsid w:val="00AB7C7C"/>
    <w:rsid w:val="00AF569F"/>
    <w:rsid w:val="00BE119C"/>
    <w:rsid w:val="00BF2584"/>
    <w:rsid w:val="00C86C6F"/>
    <w:rsid w:val="00CA48E4"/>
    <w:rsid w:val="00CB7C64"/>
    <w:rsid w:val="00D11F5C"/>
    <w:rsid w:val="00D3400D"/>
    <w:rsid w:val="00D402F7"/>
    <w:rsid w:val="00D42518"/>
    <w:rsid w:val="00D76170"/>
    <w:rsid w:val="00DC7497"/>
    <w:rsid w:val="00DD052C"/>
    <w:rsid w:val="00DF5A2B"/>
    <w:rsid w:val="00E31285"/>
    <w:rsid w:val="00E3358C"/>
    <w:rsid w:val="00EA15F8"/>
    <w:rsid w:val="00EB042F"/>
    <w:rsid w:val="00EF26A5"/>
    <w:rsid w:val="00F9727B"/>
    <w:rsid w:val="00FC2492"/>
    <w:rsid w:val="00FD25F6"/>
    <w:rsid w:val="00FD604B"/>
    <w:rsid w:val="00FD6409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D2030E"/>
  <w15:chartTrackingRefBased/>
  <w15:docId w15:val="{4FEC24CE-D940-424F-A07F-C38612F6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3D"/>
  </w:style>
  <w:style w:type="paragraph" w:styleId="Footer">
    <w:name w:val="footer"/>
    <w:basedOn w:val="Normal"/>
    <w:link w:val="FooterChar"/>
    <w:uiPriority w:val="99"/>
    <w:unhideWhenUsed/>
    <w:rsid w:val="0037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3D"/>
  </w:style>
  <w:style w:type="paragraph" w:styleId="BalloonText">
    <w:name w:val="Balloon Text"/>
    <w:basedOn w:val="Normal"/>
    <w:link w:val="BalloonTextChar"/>
    <w:uiPriority w:val="99"/>
    <w:semiHidden/>
    <w:unhideWhenUsed/>
    <w:rsid w:val="00F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ix.Guerrero@k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e.Negrete\OneDrive%20-%20State%20of%20Kansas,%20OITS\Graphics\53552%20KHLAAC%20LH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4FBEA0971194EA4F069CC925726EB" ma:contentTypeVersion="11" ma:contentTypeDescription="Create a new document." ma:contentTypeScope="" ma:versionID="8620113339ec7626b9280cf0857aa882">
  <xsd:schema xmlns:xsd="http://www.w3.org/2001/XMLSchema" xmlns:xs="http://www.w3.org/2001/XMLSchema" xmlns:p="http://schemas.microsoft.com/office/2006/metadata/properties" xmlns:ns3="26552e2f-2413-484e-98fd-2086af6e07a2" xmlns:ns4="f87d983a-9928-4358-bbc9-f2f90379b93e" targetNamespace="http://schemas.microsoft.com/office/2006/metadata/properties" ma:root="true" ma:fieldsID="0deac944d45c93fce29a1db70893c68c" ns3:_="" ns4:_="">
    <xsd:import namespace="26552e2f-2413-484e-98fd-2086af6e07a2"/>
    <xsd:import namespace="f87d983a-9928-4358-bbc9-f2f90379b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2e2f-2413-484e-98fd-2086af6e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d983a-9928-4358-bbc9-f2f9037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DCC0F-A350-4062-AE4F-7FB4901B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52e2f-2413-484e-98fd-2086af6e07a2"/>
    <ds:schemaRef ds:uri="f87d983a-9928-4358-bbc9-f2f9037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A793D-CDDF-46C1-8C2A-104CF26F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0F28E-7BBC-4BE2-AB27-CEB3A192DDDB}">
  <ds:schemaRefs>
    <ds:schemaRef ds:uri="http://purl.org/dc/terms/"/>
    <ds:schemaRef ds:uri="http://purl.org/dc/elements/1.1/"/>
    <ds:schemaRef ds:uri="http://schemas.microsoft.com/office/2006/metadata/properties"/>
    <ds:schemaRef ds:uri="f87d983a-9928-4358-bbc9-f2f90379b93e"/>
    <ds:schemaRef ds:uri="http://schemas.openxmlformats.org/package/2006/metadata/core-properties"/>
    <ds:schemaRef ds:uri="26552e2f-2413-484e-98fd-2086af6e07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53552 KHLAAC LH blue</Template>
  <TotalTime>6152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Negrete</dc:creator>
  <cp:keywords/>
  <dc:description/>
  <cp:lastModifiedBy>Negrete, Aude [GO]</cp:lastModifiedBy>
  <cp:revision>48</cp:revision>
  <cp:lastPrinted>2019-01-04T17:17:00Z</cp:lastPrinted>
  <dcterms:created xsi:type="dcterms:W3CDTF">2020-11-09T19:45:00Z</dcterms:created>
  <dcterms:modified xsi:type="dcterms:W3CDTF">2020-11-18T19:57:00Z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0x010100E554FBEA0971194EA4F069CC925726EB</vt:lpwstr>
  </property>
</Properties>
</file>