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0F5ABD" w14:textId="77777777" w:rsidR="00493217" w:rsidRPr="00743D8B" w:rsidRDefault="00493217" w:rsidP="00493217">
      <w:pPr>
        <w:tabs>
          <w:tab w:val="left" w:pos="2220"/>
          <w:tab w:val="center" w:pos="4320"/>
        </w:tabs>
        <w:contextualSpacing/>
        <w:jc w:val="center"/>
        <w:rPr>
          <w:rFonts w:ascii="Arial" w:hAnsi="Arial" w:cs="Arial"/>
          <w:b/>
          <w:bCs/>
        </w:rPr>
      </w:pPr>
      <w:r w:rsidRPr="00743D8B">
        <w:rPr>
          <w:rFonts w:ascii="Arial" w:hAnsi="Arial" w:cs="Arial"/>
          <w:b/>
          <w:bCs/>
        </w:rPr>
        <w:t xml:space="preserve">KHLAAC </w:t>
      </w:r>
      <w:r>
        <w:rPr>
          <w:rFonts w:ascii="Arial" w:hAnsi="Arial" w:cs="Arial"/>
          <w:b/>
          <w:bCs/>
        </w:rPr>
        <w:t xml:space="preserve">1st QUARTER </w:t>
      </w:r>
      <w:r w:rsidRPr="00743D8B">
        <w:rPr>
          <w:rFonts w:ascii="Arial" w:hAnsi="Arial" w:cs="Arial"/>
          <w:b/>
          <w:bCs/>
        </w:rPr>
        <w:t>COMMISSION MEETING</w:t>
      </w:r>
    </w:p>
    <w:p w14:paraId="7718EC35" w14:textId="7E731513" w:rsidR="00493217" w:rsidRDefault="008F1852" w:rsidP="00493217">
      <w:pPr>
        <w:contextualSpacing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October</w:t>
      </w:r>
      <w:r w:rsidR="00493217">
        <w:rPr>
          <w:rFonts w:ascii="Arial" w:hAnsi="Arial" w:cs="Arial"/>
          <w:b/>
          <w:bCs/>
        </w:rPr>
        <w:t xml:space="preserve"> 26</w:t>
      </w:r>
      <w:r w:rsidR="00493217" w:rsidRPr="000715C8">
        <w:rPr>
          <w:rFonts w:ascii="Arial" w:hAnsi="Arial" w:cs="Arial"/>
          <w:b/>
          <w:bCs/>
          <w:vertAlign w:val="superscript"/>
        </w:rPr>
        <w:t>th</w:t>
      </w:r>
      <w:r w:rsidR="00493217">
        <w:rPr>
          <w:rFonts w:ascii="Arial" w:hAnsi="Arial" w:cs="Arial"/>
          <w:b/>
          <w:bCs/>
        </w:rPr>
        <w:t>, 2020</w:t>
      </w:r>
    </w:p>
    <w:p w14:paraId="122AAE82" w14:textId="77777777" w:rsidR="00493217" w:rsidRDefault="00493217" w:rsidP="00493217">
      <w:pPr>
        <w:contextualSpacing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1:00 p.m. -4:00 p.m.</w:t>
      </w:r>
    </w:p>
    <w:p w14:paraId="0A757172" w14:textId="3B260473" w:rsidR="00493217" w:rsidRDefault="001D414A" w:rsidP="00493217">
      <w:pPr>
        <w:contextualSpacing/>
        <w:jc w:val="center"/>
        <w:rPr>
          <w:rFonts w:ascii="Arial" w:hAnsi="Arial" w:cs="Arial"/>
          <w:b/>
          <w:bCs/>
        </w:rPr>
      </w:pPr>
      <w:hyperlink r:id="rId10" w:history="1">
        <w:r w:rsidR="00F64CF7" w:rsidRPr="001D414A">
          <w:rPr>
            <w:rStyle w:val="Hyperlink"/>
            <w:rFonts w:ascii="Arial" w:hAnsi="Arial" w:cs="Arial"/>
            <w:b/>
            <w:bCs/>
          </w:rPr>
          <w:t>Join Microsoft Teams Meeting</w:t>
        </w:r>
      </w:hyperlink>
    </w:p>
    <w:p w14:paraId="1867D39E" w14:textId="02C9B9C2" w:rsidR="00493217" w:rsidRDefault="00493217" w:rsidP="00493217">
      <w:pPr>
        <w:contextualSpacing/>
        <w:jc w:val="center"/>
        <w:rPr>
          <w:rFonts w:ascii="Arial" w:hAnsi="Arial" w:cs="Arial"/>
          <w:b/>
          <w:bCs/>
        </w:rPr>
      </w:pPr>
      <w:r w:rsidRPr="00777ABB">
        <w:rPr>
          <w:rFonts w:ascii="Arial" w:hAnsi="Arial" w:cs="Arial"/>
          <w:b/>
          <w:bCs/>
        </w:rPr>
        <w:t>Conference line (785</w:t>
      </w:r>
      <w:r w:rsidRPr="00227507">
        <w:rPr>
          <w:rFonts w:ascii="Arial" w:hAnsi="Arial" w:cs="Arial"/>
          <w:b/>
          <w:bCs/>
        </w:rPr>
        <w:t>) 414-8630</w:t>
      </w:r>
      <w:r>
        <w:rPr>
          <w:rFonts w:ascii="Arial" w:hAnsi="Arial" w:cs="Arial"/>
          <w:b/>
          <w:bCs/>
        </w:rPr>
        <w:t>, Conference I</w:t>
      </w:r>
      <w:bookmarkStart w:id="0" w:name="_GoBack"/>
      <w:bookmarkEnd w:id="0"/>
      <w:r>
        <w:rPr>
          <w:rFonts w:ascii="Arial" w:hAnsi="Arial" w:cs="Arial"/>
          <w:b/>
          <w:bCs/>
        </w:rPr>
        <w:t xml:space="preserve">D </w:t>
      </w:r>
      <w:r w:rsidR="00EF4850" w:rsidRPr="00EF4850">
        <w:rPr>
          <w:rFonts w:ascii="Arial" w:hAnsi="Arial" w:cs="Arial"/>
          <w:b/>
          <w:bCs/>
        </w:rPr>
        <w:t>698 188 019#</w:t>
      </w:r>
    </w:p>
    <w:p w14:paraId="622E1596" w14:textId="77777777" w:rsidR="00493217" w:rsidRDefault="00493217" w:rsidP="00493217">
      <w:pPr>
        <w:contextualSpacing/>
        <w:jc w:val="center"/>
        <w:rPr>
          <w:rFonts w:ascii="Arial" w:hAnsi="Arial" w:cs="Arial"/>
          <w:b/>
          <w:bCs/>
        </w:rPr>
      </w:pPr>
    </w:p>
    <w:p w14:paraId="1CFEF662" w14:textId="77777777" w:rsidR="00493217" w:rsidRDefault="00493217" w:rsidP="00493217">
      <w:pPr>
        <w:contextualSpacing/>
        <w:jc w:val="center"/>
        <w:rPr>
          <w:rFonts w:ascii="Arial" w:hAnsi="Arial" w:cs="Arial"/>
          <w:b/>
          <w:bCs/>
        </w:rPr>
      </w:pPr>
    </w:p>
    <w:p w14:paraId="7C3ECDBD" w14:textId="77777777" w:rsidR="00493217" w:rsidRDefault="00493217" w:rsidP="00493217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1067B816" w14:textId="77777777" w:rsidR="00493217" w:rsidRDefault="00493217" w:rsidP="00493217">
      <w:pPr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AGENDA</w:t>
      </w:r>
    </w:p>
    <w:p w14:paraId="760DD12C" w14:textId="77777777" w:rsidR="00493217" w:rsidRDefault="00493217" w:rsidP="00493217">
      <w:pPr>
        <w:pStyle w:val="ListParagraph"/>
        <w:numPr>
          <w:ilvl w:val="0"/>
          <w:numId w:val="1"/>
        </w:numPr>
        <w:tabs>
          <w:tab w:val="left" w:pos="14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Introduction of Commissioners, Staff, and Guests</w:t>
      </w:r>
    </w:p>
    <w:p w14:paraId="0B1E7322" w14:textId="77777777" w:rsidR="00493217" w:rsidRPr="00A9477A" w:rsidRDefault="00493217" w:rsidP="00493217">
      <w:pPr>
        <w:pStyle w:val="ListParagraph"/>
        <w:rPr>
          <w:rFonts w:ascii="Arial" w:hAnsi="Arial" w:cs="Arial"/>
          <w:sz w:val="20"/>
          <w:szCs w:val="20"/>
        </w:rPr>
      </w:pPr>
    </w:p>
    <w:p w14:paraId="2A33936E" w14:textId="4C2E1AF3" w:rsidR="00493217" w:rsidRDefault="00493217" w:rsidP="00493217">
      <w:pPr>
        <w:pStyle w:val="ListParagraph"/>
        <w:numPr>
          <w:ilvl w:val="0"/>
          <w:numId w:val="1"/>
        </w:numPr>
        <w:tabs>
          <w:tab w:val="left" w:pos="14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Public Comment</w:t>
      </w:r>
    </w:p>
    <w:p w14:paraId="0B902D48" w14:textId="77777777" w:rsidR="00656022" w:rsidRPr="00656022" w:rsidRDefault="00656022" w:rsidP="00656022">
      <w:pPr>
        <w:pStyle w:val="ListParagraph"/>
        <w:rPr>
          <w:rFonts w:ascii="Arial" w:hAnsi="Arial" w:cs="Arial"/>
          <w:sz w:val="20"/>
          <w:szCs w:val="20"/>
        </w:rPr>
      </w:pPr>
    </w:p>
    <w:p w14:paraId="1FCCB6DE" w14:textId="18E27A37" w:rsidR="00656022" w:rsidRDefault="00656022" w:rsidP="00656022">
      <w:pPr>
        <w:pStyle w:val="ListParagraph"/>
        <w:numPr>
          <w:ilvl w:val="1"/>
          <w:numId w:val="1"/>
        </w:numPr>
        <w:tabs>
          <w:tab w:val="left" w:pos="14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Voter to Voter update from Lindsay </w:t>
      </w:r>
      <w:proofErr w:type="spellStart"/>
      <w:r>
        <w:rPr>
          <w:rFonts w:ascii="Arial" w:hAnsi="Arial" w:cs="Arial"/>
          <w:sz w:val="20"/>
          <w:szCs w:val="20"/>
        </w:rPr>
        <w:t>Behgam</w:t>
      </w:r>
      <w:proofErr w:type="spellEnd"/>
    </w:p>
    <w:p w14:paraId="17AB9FA8" w14:textId="77777777" w:rsidR="00493217" w:rsidRPr="00227507" w:rsidRDefault="00493217" w:rsidP="00493217">
      <w:pPr>
        <w:pStyle w:val="ListParagraph"/>
        <w:rPr>
          <w:rFonts w:ascii="Arial" w:hAnsi="Arial" w:cs="Arial"/>
          <w:sz w:val="20"/>
          <w:szCs w:val="20"/>
        </w:rPr>
      </w:pPr>
    </w:p>
    <w:p w14:paraId="2E18A874" w14:textId="6B38BB52" w:rsidR="00493217" w:rsidRDefault="00493217" w:rsidP="00493217">
      <w:pPr>
        <w:pStyle w:val="ListParagraph"/>
        <w:numPr>
          <w:ilvl w:val="0"/>
          <w:numId w:val="1"/>
        </w:numPr>
        <w:tabs>
          <w:tab w:val="left" w:pos="14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Approval of </w:t>
      </w:r>
      <w:r w:rsidR="00EF4850">
        <w:rPr>
          <w:rFonts w:ascii="Arial" w:hAnsi="Arial" w:cs="Arial"/>
          <w:sz w:val="20"/>
          <w:szCs w:val="20"/>
        </w:rPr>
        <w:t>September</w:t>
      </w:r>
      <w:r>
        <w:rPr>
          <w:rFonts w:ascii="Arial" w:hAnsi="Arial" w:cs="Arial"/>
          <w:sz w:val="20"/>
          <w:szCs w:val="20"/>
        </w:rPr>
        <w:t xml:space="preserve"> 20</w:t>
      </w:r>
      <w:r w:rsidR="00EF4850">
        <w:rPr>
          <w:rFonts w:ascii="Arial" w:hAnsi="Arial" w:cs="Arial"/>
          <w:sz w:val="20"/>
          <w:szCs w:val="20"/>
        </w:rPr>
        <w:t>21</w:t>
      </w:r>
      <w:r>
        <w:rPr>
          <w:rFonts w:ascii="Arial" w:hAnsi="Arial" w:cs="Arial"/>
          <w:sz w:val="20"/>
          <w:szCs w:val="20"/>
        </w:rPr>
        <w:t xml:space="preserve"> Meeting Minutes</w:t>
      </w:r>
    </w:p>
    <w:p w14:paraId="4A176280" w14:textId="77777777" w:rsidR="00EF4850" w:rsidRPr="00EF4850" w:rsidRDefault="00EF4850" w:rsidP="00EF4850">
      <w:pPr>
        <w:pStyle w:val="ListParagraph"/>
        <w:rPr>
          <w:rFonts w:ascii="Arial" w:hAnsi="Arial" w:cs="Arial"/>
          <w:sz w:val="20"/>
          <w:szCs w:val="20"/>
        </w:rPr>
      </w:pPr>
    </w:p>
    <w:p w14:paraId="2EA265BF" w14:textId="7449A439" w:rsidR="00EF4850" w:rsidRPr="00211CD2" w:rsidRDefault="00211CD2" w:rsidP="00EF485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11CD2">
        <w:rPr>
          <w:rFonts w:ascii="Arial" w:hAnsi="Arial" w:cs="Arial"/>
          <w:sz w:val="20"/>
          <w:szCs w:val="20"/>
        </w:rPr>
        <w:t xml:space="preserve">Unfinished business </w:t>
      </w:r>
    </w:p>
    <w:p w14:paraId="5C963B3B" w14:textId="77777777" w:rsidR="004F323F" w:rsidRPr="004F323F" w:rsidRDefault="004F323F" w:rsidP="004F323F">
      <w:pPr>
        <w:pStyle w:val="ListParagraph"/>
        <w:rPr>
          <w:rFonts w:ascii="Arial" w:hAnsi="Arial" w:cs="Arial"/>
          <w:sz w:val="20"/>
          <w:szCs w:val="20"/>
        </w:rPr>
      </w:pPr>
    </w:p>
    <w:p w14:paraId="079E3CFC" w14:textId="12BB4FFE" w:rsidR="004F323F" w:rsidRDefault="004F323F" w:rsidP="004F323F">
      <w:pPr>
        <w:pStyle w:val="ListParagraph"/>
        <w:numPr>
          <w:ilvl w:val="1"/>
          <w:numId w:val="1"/>
        </w:numPr>
        <w:tabs>
          <w:tab w:val="left" w:pos="14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Legislative Agenda</w:t>
      </w:r>
      <w:r w:rsidR="004D25DA">
        <w:rPr>
          <w:rFonts w:ascii="Arial" w:hAnsi="Arial" w:cs="Arial"/>
          <w:sz w:val="20"/>
          <w:szCs w:val="20"/>
        </w:rPr>
        <w:t xml:space="preserve"> (Commissioner Martinez)</w:t>
      </w:r>
    </w:p>
    <w:p w14:paraId="21591F6C" w14:textId="2233E457" w:rsidR="00D75C22" w:rsidRDefault="00D75C22" w:rsidP="004F323F">
      <w:pPr>
        <w:pStyle w:val="ListParagraph"/>
        <w:numPr>
          <w:ilvl w:val="1"/>
          <w:numId w:val="1"/>
        </w:numPr>
        <w:tabs>
          <w:tab w:val="left" w:pos="14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Kansas Leadership Center next steps</w:t>
      </w:r>
      <w:r w:rsidR="004D25DA">
        <w:rPr>
          <w:rFonts w:ascii="Arial" w:hAnsi="Arial" w:cs="Arial"/>
          <w:sz w:val="20"/>
          <w:szCs w:val="20"/>
        </w:rPr>
        <w:t xml:space="preserve"> (Commissioner Jaramillo</w:t>
      </w:r>
    </w:p>
    <w:p w14:paraId="383D45A8" w14:textId="232A2346" w:rsidR="007039FB" w:rsidRPr="007039FB" w:rsidRDefault="008F1761" w:rsidP="007039FB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7039FB">
        <w:rPr>
          <w:rFonts w:ascii="Arial" w:hAnsi="Arial" w:cs="Arial"/>
          <w:sz w:val="20"/>
          <w:szCs w:val="20"/>
        </w:rPr>
        <w:t>Hispanic Day at the Capitol (</w:t>
      </w:r>
      <w:r w:rsidR="007039FB" w:rsidRPr="007039FB">
        <w:rPr>
          <w:rFonts w:ascii="Arial" w:hAnsi="Arial" w:cs="Arial"/>
          <w:sz w:val="20"/>
          <w:szCs w:val="20"/>
        </w:rPr>
        <w:t>Technical Advisor Montes, Technical Advisor Vazquez, Commissioner Mendoza, Commissioner Jaramillo, Technical Advisor Franz, Commissioner Padilla, Commissioner Martinez</w:t>
      </w:r>
      <w:r w:rsidR="007039FB">
        <w:rPr>
          <w:rFonts w:ascii="Arial" w:hAnsi="Arial" w:cs="Arial"/>
          <w:sz w:val="20"/>
          <w:szCs w:val="20"/>
        </w:rPr>
        <w:t>)</w:t>
      </w:r>
    </w:p>
    <w:p w14:paraId="3BCB9A73" w14:textId="121B9348" w:rsidR="008F1761" w:rsidRPr="004C4405" w:rsidRDefault="00FF6C13" w:rsidP="004C4405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2B09C2">
        <w:rPr>
          <w:rFonts w:ascii="Arial" w:hAnsi="Arial" w:cs="Arial"/>
          <w:sz w:val="20"/>
          <w:szCs w:val="20"/>
        </w:rPr>
        <w:t>Latina Leaders Day at the Capitol</w:t>
      </w:r>
      <w:r w:rsidR="002B09C2" w:rsidRPr="002B09C2">
        <w:rPr>
          <w:rFonts w:ascii="Arial" w:hAnsi="Arial" w:cs="Arial"/>
          <w:sz w:val="20"/>
          <w:szCs w:val="20"/>
        </w:rPr>
        <w:t xml:space="preserve"> (Commissioner Mendoza, Technical Advisor Del Aguila, Commissioner Jaramillo</w:t>
      </w:r>
      <w:r w:rsidR="002B09C2">
        <w:rPr>
          <w:rFonts w:ascii="Arial" w:hAnsi="Arial" w:cs="Arial"/>
          <w:sz w:val="20"/>
          <w:szCs w:val="20"/>
        </w:rPr>
        <w:t>)</w:t>
      </w:r>
    </w:p>
    <w:p w14:paraId="1FAFD83E" w14:textId="77777777" w:rsidR="00813E32" w:rsidRPr="00813E32" w:rsidRDefault="00813E32" w:rsidP="00813E32">
      <w:pPr>
        <w:pStyle w:val="ListParagraph"/>
        <w:rPr>
          <w:rFonts w:ascii="Arial" w:hAnsi="Arial" w:cs="Arial"/>
          <w:sz w:val="20"/>
          <w:szCs w:val="20"/>
        </w:rPr>
      </w:pPr>
    </w:p>
    <w:p w14:paraId="752175C4" w14:textId="3B51E4C6" w:rsidR="00813E32" w:rsidRDefault="00813E32" w:rsidP="00EF4850">
      <w:pPr>
        <w:pStyle w:val="ListParagraph"/>
        <w:numPr>
          <w:ilvl w:val="0"/>
          <w:numId w:val="1"/>
        </w:numPr>
        <w:tabs>
          <w:tab w:val="left" w:pos="14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New Business</w:t>
      </w:r>
    </w:p>
    <w:p w14:paraId="6CCFB9B0" w14:textId="77777777" w:rsidR="00813E32" w:rsidRPr="00813E32" w:rsidRDefault="00813E32" w:rsidP="00813E32">
      <w:pPr>
        <w:pStyle w:val="ListParagraph"/>
        <w:rPr>
          <w:rFonts w:ascii="Arial" w:hAnsi="Arial" w:cs="Arial"/>
          <w:sz w:val="20"/>
          <w:szCs w:val="20"/>
        </w:rPr>
      </w:pPr>
    </w:p>
    <w:p w14:paraId="59A43D35" w14:textId="77777777" w:rsidR="00813E32" w:rsidRDefault="00813E32" w:rsidP="00813E32">
      <w:pPr>
        <w:pStyle w:val="ListParagraph"/>
        <w:numPr>
          <w:ilvl w:val="0"/>
          <w:numId w:val="1"/>
        </w:numPr>
        <w:tabs>
          <w:tab w:val="left" w:pos="14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Executive Director’s Report</w:t>
      </w:r>
    </w:p>
    <w:p w14:paraId="2DDB9023" w14:textId="77777777" w:rsidR="004D25DA" w:rsidRDefault="004D25DA" w:rsidP="004D25DA">
      <w:pPr>
        <w:pStyle w:val="ListParagraph"/>
        <w:numPr>
          <w:ilvl w:val="1"/>
          <w:numId w:val="1"/>
        </w:numPr>
        <w:tabs>
          <w:tab w:val="left" w:pos="14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Website</w:t>
      </w:r>
    </w:p>
    <w:p w14:paraId="030F0081" w14:textId="218A415B" w:rsidR="00FE6F78" w:rsidRPr="00FE6F78" w:rsidRDefault="004D25DA" w:rsidP="00FE6F78">
      <w:pPr>
        <w:pStyle w:val="ListParagraph"/>
        <w:numPr>
          <w:ilvl w:val="1"/>
          <w:numId w:val="1"/>
        </w:numPr>
        <w:tabs>
          <w:tab w:val="left" w:pos="14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Spanish media committee </w:t>
      </w:r>
    </w:p>
    <w:p w14:paraId="050E37CB" w14:textId="0D7F1415" w:rsidR="004D25DA" w:rsidRDefault="004D25DA" w:rsidP="004D25DA">
      <w:pPr>
        <w:pStyle w:val="ListParagraph"/>
        <w:numPr>
          <w:ilvl w:val="1"/>
          <w:numId w:val="1"/>
        </w:numPr>
        <w:tabs>
          <w:tab w:val="left" w:pos="14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Voter turnout effo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ts </w:t>
      </w:r>
    </w:p>
    <w:p w14:paraId="326789EF" w14:textId="77777777" w:rsidR="00FE6F78" w:rsidRDefault="00FE6F78" w:rsidP="00FE6F78">
      <w:pPr>
        <w:pStyle w:val="ListParagraph"/>
        <w:numPr>
          <w:ilvl w:val="2"/>
          <w:numId w:val="1"/>
        </w:numPr>
        <w:tabs>
          <w:tab w:val="left" w:pos="14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Latino Voter to Voter teams </w:t>
      </w:r>
    </w:p>
    <w:p w14:paraId="49235763" w14:textId="77777777" w:rsidR="00FE6F78" w:rsidRDefault="00FE6F78" w:rsidP="00FE6F78">
      <w:pPr>
        <w:pStyle w:val="ListParagraph"/>
        <w:numPr>
          <w:ilvl w:val="2"/>
          <w:numId w:val="1"/>
        </w:numPr>
        <w:tabs>
          <w:tab w:val="left" w:pos="14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Mini grants </w:t>
      </w:r>
    </w:p>
    <w:p w14:paraId="6BDC4854" w14:textId="77777777" w:rsidR="00FE6F78" w:rsidRDefault="00FE6F78" w:rsidP="00FE6F78">
      <w:pPr>
        <w:pStyle w:val="ListParagraph"/>
        <w:numPr>
          <w:ilvl w:val="2"/>
          <w:numId w:val="1"/>
        </w:numPr>
        <w:tabs>
          <w:tab w:val="left" w:pos="14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PSAs </w:t>
      </w:r>
    </w:p>
    <w:p w14:paraId="7CCFB6C6" w14:textId="77777777" w:rsidR="00FE6F78" w:rsidRDefault="00FE6F78" w:rsidP="00FE6F78">
      <w:pPr>
        <w:pStyle w:val="ListParagraph"/>
        <w:numPr>
          <w:ilvl w:val="2"/>
          <w:numId w:val="1"/>
        </w:numPr>
        <w:tabs>
          <w:tab w:val="left" w:pos="14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Weekly subcommittee meetings and partnerships</w:t>
      </w:r>
    </w:p>
    <w:p w14:paraId="47A3B84D" w14:textId="77777777" w:rsidR="00FE6F78" w:rsidRDefault="00FE6F78" w:rsidP="00FE6F78">
      <w:pPr>
        <w:pStyle w:val="ListParagraph"/>
        <w:numPr>
          <w:ilvl w:val="2"/>
          <w:numId w:val="1"/>
        </w:numPr>
        <w:tabs>
          <w:tab w:val="left" w:pos="14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Facebook lives</w:t>
      </w:r>
    </w:p>
    <w:p w14:paraId="6EE22AE0" w14:textId="77777777" w:rsidR="00FE6F78" w:rsidRDefault="00FE6F78" w:rsidP="00FE6F78">
      <w:pPr>
        <w:pStyle w:val="ListParagraph"/>
        <w:numPr>
          <w:ilvl w:val="2"/>
          <w:numId w:val="1"/>
        </w:numPr>
        <w:tabs>
          <w:tab w:val="left" w:pos="14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NALEO hotline and volunteers needed</w:t>
      </w:r>
    </w:p>
    <w:p w14:paraId="7593C976" w14:textId="4DE8733F" w:rsidR="00FE6F78" w:rsidRDefault="00FE6F78" w:rsidP="00FE6F78">
      <w:pPr>
        <w:pStyle w:val="ListParagraph"/>
        <w:numPr>
          <w:ilvl w:val="2"/>
          <w:numId w:val="1"/>
        </w:numPr>
        <w:tabs>
          <w:tab w:val="left" w:pos="14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ACLU county capitaines volunteers needed </w:t>
      </w:r>
    </w:p>
    <w:p w14:paraId="5DEAD582" w14:textId="4770504C" w:rsidR="00781A17" w:rsidRDefault="002B09C2" w:rsidP="002B09C2">
      <w:pPr>
        <w:pStyle w:val="ListParagraph"/>
        <w:numPr>
          <w:ilvl w:val="2"/>
          <w:numId w:val="1"/>
        </w:numPr>
        <w:tabs>
          <w:tab w:val="left" w:pos="14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Other events</w:t>
      </w:r>
      <w:r w:rsidR="00D177BE">
        <w:rPr>
          <w:rFonts w:ascii="Arial" w:hAnsi="Arial" w:cs="Arial"/>
          <w:sz w:val="20"/>
          <w:szCs w:val="20"/>
        </w:rPr>
        <w:t>, maybe a debate or another event</w:t>
      </w:r>
      <w:r w:rsidR="004C440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(Commissioner Jaramillo)</w:t>
      </w:r>
    </w:p>
    <w:p w14:paraId="520A69AD" w14:textId="3074FEFD" w:rsidR="00656022" w:rsidRDefault="00656022" w:rsidP="00656022">
      <w:pPr>
        <w:pStyle w:val="ListParagraph"/>
        <w:numPr>
          <w:ilvl w:val="1"/>
          <w:numId w:val="1"/>
        </w:numPr>
        <w:tabs>
          <w:tab w:val="left" w:pos="14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Driver’s License research by High School students in KCK </w:t>
      </w:r>
    </w:p>
    <w:p w14:paraId="73DFBC37" w14:textId="77777777" w:rsidR="00FE7277" w:rsidRDefault="00FE7277" w:rsidP="00FE7277">
      <w:pPr>
        <w:pStyle w:val="ListParagraph"/>
        <w:numPr>
          <w:ilvl w:val="0"/>
          <w:numId w:val="1"/>
        </w:numPr>
        <w:tabs>
          <w:tab w:val="left" w:pos="14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Reports from Commissioners</w:t>
      </w:r>
    </w:p>
    <w:p w14:paraId="69447BDF" w14:textId="77777777" w:rsidR="00FE7277" w:rsidRDefault="00FE7277" w:rsidP="00FE7277">
      <w:pPr>
        <w:pStyle w:val="ListParagraph"/>
        <w:numPr>
          <w:ilvl w:val="0"/>
          <w:numId w:val="1"/>
        </w:numPr>
        <w:tabs>
          <w:tab w:val="left" w:pos="14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Reports from Technical Advisors </w:t>
      </w:r>
    </w:p>
    <w:p w14:paraId="0350F774" w14:textId="0162F3B0" w:rsidR="00FE7277" w:rsidRDefault="00FE7277" w:rsidP="00FE7277">
      <w:pPr>
        <w:pStyle w:val="ListParagraph"/>
        <w:numPr>
          <w:ilvl w:val="0"/>
          <w:numId w:val="1"/>
        </w:numPr>
        <w:tabs>
          <w:tab w:val="left" w:pos="14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Announcements </w:t>
      </w:r>
    </w:p>
    <w:p w14:paraId="4C2B55EB" w14:textId="72429AA3" w:rsidR="00FE7277" w:rsidRDefault="00FE7277" w:rsidP="00FE7277">
      <w:pPr>
        <w:pStyle w:val="ListParagraph"/>
        <w:numPr>
          <w:ilvl w:val="1"/>
          <w:numId w:val="1"/>
        </w:numPr>
        <w:tabs>
          <w:tab w:val="left" w:pos="14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Professor </w:t>
      </w:r>
      <w:proofErr w:type="spellStart"/>
      <w:r>
        <w:rPr>
          <w:rFonts w:ascii="Arial" w:hAnsi="Arial" w:cs="Arial"/>
          <w:sz w:val="20"/>
          <w:szCs w:val="20"/>
        </w:rPr>
        <w:t>Shows</w:t>
      </w:r>
      <w:r w:rsidR="003E2520">
        <w:rPr>
          <w:rFonts w:ascii="Arial" w:hAnsi="Arial" w:cs="Arial"/>
          <w:sz w:val="20"/>
          <w:szCs w:val="20"/>
        </w:rPr>
        <w:t>tack’s</w:t>
      </w:r>
      <w:proofErr w:type="spellEnd"/>
      <w:r w:rsidR="003E2520">
        <w:rPr>
          <w:rFonts w:ascii="Arial" w:hAnsi="Arial" w:cs="Arial"/>
          <w:sz w:val="20"/>
          <w:szCs w:val="20"/>
        </w:rPr>
        <w:t xml:space="preserve"> announcement of stakeholders meeting for Latino health equity </w:t>
      </w:r>
    </w:p>
    <w:p w14:paraId="5431BDA9" w14:textId="6A7BFACF" w:rsidR="00FE7277" w:rsidRPr="00976722" w:rsidRDefault="00FE7277" w:rsidP="00FE7277">
      <w:pPr>
        <w:pStyle w:val="ListParagraph"/>
        <w:numPr>
          <w:ilvl w:val="0"/>
          <w:numId w:val="1"/>
        </w:numPr>
        <w:tabs>
          <w:tab w:val="left" w:pos="14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Adjourn </w:t>
      </w:r>
      <w:r w:rsidR="003E2520">
        <w:rPr>
          <w:rFonts w:ascii="Arial" w:hAnsi="Arial" w:cs="Arial"/>
          <w:sz w:val="20"/>
          <w:szCs w:val="20"/>
        </w:rPr>
        <w:t xml:space="preserve"> </w:t>
      </w:r>
    </w:p>
    <w:p w14:paraId="485D6E07" w14:textId="77777777" w:rsidR="00FE7277" w:rsidRPr="00534D26" w:rsidRDefault="00FE7277" w:rsidP="00534D26">
      <w:pPr>
        <w:tabs>
          <w:tab w:val="left" w:pos="1440"/>
        </w:tabs>
        <w:rPr>
          <w:rFonts w:ascii="Arial" w:hAnsi="Arial" w:cs="Arial"/>
          <w:sz w:val="20"/>
          <w:szCs w:val="20"/>
        </w:rPr>
      </w:pPr>
    </w:p>
    <w:sectPr w:rsidR="00FE7277" w:rsidRPr="00534D26" w:rsidSect="00AA654D">
      <w:headerReference w:type="default" r:id="rId11"/>
      <w:headerReference w:type="first" r:id="rId12"/>
      <w:pgSz w:w="12240" w:h="15840"/>
      <w:pgMar w:top="720" w:right="720" w:bottom="720" w:left="72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808641" w14:textId="77777777" w:rsidR="00D36869" w:rsidRDefault="00D36869" w:rsidP="0037423D">
      <w:pPr>
        <w:spacing w:after="0" w:line="240" w:lineRule="auto"/>
      </w:pPr>
      <w:r>
        <w:separator/>
      </w:r>
    </w:p>
  </w:endnote>
  <w:endnote w:type="continuationSeparator" w:id="0">
    <w:p w14:paraId="6051A541" w14:textId="77777777" w:rsidR="00D36869" w:rsidRDefault="00D36869" w:rsidP="00374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0DD7B6" w14:textId="77777777" w:rsidR="00D36869" w:rsidRDefault="00D36869" w:rsidP="0037423D">
      <w:pPr>
        <w:spacing w:after="0" w:line="240" w:lineRule="auto"/>
      </w:pPr>
      <w:r>
        <w:separator/>
      </w:r>
    </w:p>
  </w:footnote>
  <w:footnote w:type="continuationSeparator" w:id="0">
    <w:p w14:paraId="1231C622" w14:textId="77777777" w:rsidR="00D36869" w:rsidRDefault="00D36869" w:rsidP="00374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66815" w14:textId="77777777" w:rsidR="0037423D" w:rsidRDefault="0037423D">
    <w:pPr>
      <w:pStyle w:val="Header"/>
    </w:pPr>
  </w:p>
  <w:p w14:paraId="0373C839" w14:textId="77777777" w:rsidR="0037423D" w:rsidRDefault="003742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47E4FF" w14:textId="77777777" w:rsidR="0037423D" w:rsidRDefault="0023610C" w:rsidP="002A3901">
    <w:pPr>
      <w:pStyle w:val="Header"/>
      <w:jc w:val="center"/>
    </w:pPr>
    <w:r>
      <w:rPr>
        <w:noProof/>
      </w:rPr>
      <w:drawing>
        <wp:inline distT="0" distB="0" distL="0" distR="0" wp14:anchorId="4632F3F6" wp14:editId="2BC5FF7C">
          <wp:extent cx="6931152" cy="1133856"/>
          <wp:effectExtent l="0" t="0" r="317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53552 KHLAAC LH 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31152" cy="11338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2902FA" w14:textId="77777777" w:rsidR="00AF569F" w:rsidRDefault="00AF569F">
    <w:pPr>
      <w:pStyle w:val="Header"/>
    </w:pPr>
  </w:p>
  <w:p w14:paraId="3463D982" w14:textId="77777777" w:rsidR="00AF569F" w:rsidRDefault="00AF56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193F43"/>
    <w:multiLevelType w:val="hybridMultilevel"/>
    <w:tmpl w:val="690A12AC"/>
    <w:lvl w:ilvl="0" w:tplc="1988EE58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869"/>
    <w:rsid w:val="00175263"/>
    <w:rsid w:val="001A77E2"/>
    <w:rsid w:val="001D414A"/>
    <w:rsid w:val="00203130"/>
    <w:rsid w:val="00211CD2"/>
    <w:rsid w:val="0023610C"/>
    <w:rsid w:val="00253BF0"/>
    <w:rsid w:val="002A3901"/>
    <w:rsid w:val="002B09C2"/>
    <w:rsid w:val="0032130A"/>
    <w:rsid w:val="0037423D"/>
    <w:rsid w:val="003E2520"/>
    <w:rsid w:val="004436E6"/>
    <w:rsid w:val="00493217"/>
    <w:rsid w:val="004C3B9D"/>
    <w:rsid w:val="004C4405"/>
    <w:rsid w:val="004D25DA"/>
    <w:rsid w:val="004F323F"/>
    <w:rsid w:val="00534D26"/>
    <w:rsid w:val="00656022"/>
    <w:rsid w:val="007039FB"/>
    <w:rsid w:val="00781A17"/>
    <w:rsid w:val="007943AB"/>
    <w:rsid w:val="00813E32"/>
    <w:rsid w:val="00846742"/>
    <w:rsid w:val="008F1761"/>
    <w:rsid w:val="008F1852"/>
    <w:rsid w:val="00951B5C"/>
    <w:rsid w:val="009C6855"/>
    <w:rsid w:val="00A71807"/>
    <w:rsid w:val="00AA654D"/>
    <w:rsid w:val="00AF569F"/>
    <w:rsid w:val="00D177BE"/>
    <w:rsid w:val="00D36869"/>
    <w:rsid w:val="00D42518"/>
    <w:rsid w:val="00D75C22"/>
    <w:rsid w:val="00D76170"/>
    <w:rsid w:val="00EB042F"/>
    <w:rsid w:val="00EF26A5"/>
    <w:rsid w:val="00EF4850"/>
    <w:rsid w:val="00F338FC"/>
    <w:rsid w:val="00F64CF7"/>
    <w:rsid w:val="00F65E43"/>
    <w:rsid w:val="00F9727B"/>
    <w:rsid w:val="00FC2492"/>
    <w:rsid w:val="00FE6F78"/>
    <w:rsid w:val="00FE7277"/>
    <w:rsid w:val="00FF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E619D7"/>
  <w15:chartTrackingRefBased/>
  <w15:docId w15:val="{9BD003A2-E6B8-4D3E-9C0F-849B3D229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32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42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23D"/>
  </w:style>
  <w:style w:type="paragraph" w:styleId="Footer">
    <w:name w:val="footer"/>
    <w:basedOn w:val="Normal"/>
    <w:link w:val="FooterChar"/>
    <w:uiPriority w:val="99"/>
    <w:unhideWhenUsed/>
    <w:rsid w:val="003742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23D"/>
  </w:style>
  <w:style w:type="paragraph" w:styleId="BalloonText">
    <w:name w:val="Balloon Text"/>
    <w:basedOn w:val="Normal"/>
    <w:link w:val="BalloonTextChar"/>
    <w:uiPriority w:val="99"/>
    <w:semiHidden/>
    <w:unhideWhenUsed/>
    <w:rsid w:val="00FC24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49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93217"/>
    <w:pPr>
      <w:spacing w:after="0" w:line="240" w:lineRule="auto"/>
      <w:ind w:left="720"/>
      <w:contextualSpacing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D41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41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teams.microsoft.com/l/meetup-join/19%3ameeting_N2JhMTc3ZjgtYWFiYy00ZjE4LTljZjEtMWQ0MzZjOTU0YTEw%40thread.v2/0?context=%7b%22Tid%22%3a%22dcae8101-c92d-480c-bc43-c6761ccccc5a%22%2c%22Oid%22%3a%22f9d581ae-3337-4cb9-aa58-68a5329092d0%22%7d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ude.Negrete\OneDrive%20-%20State%20of%20Kansas,%20OITS\Graphics\53552%20KHLAAC%20LH%20blac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54FBEA0971194EA4F069CC925726EB" ma:contentTypeVersion="11" ma:contentTypeDescription="Create a new document." ma:contentTypeScope="" ma:versionID="8620113339ec7626b9280cf0857aa882">
  <xsd:schema xmlns:xsd="http://www.w3.org/2001/XMLSchema" xmlns:xs="http://www.w3.org/2001/XMLSchema" xmlns:p="http://schemas.microsoft.com/office/2006/metadata/properties" xmlns:ns3="26552e2f-2413-484e-98fd-2086af6e07a2" xmlns:ns4="f87d983a-9928-4358-bbc9-f2f90379b93e" targetNamespace="http://schemas.microsoft.com/office/2006/metadata/properties" ma:root="true" ma:fieldsID="0deac944d45c93fce29a1db70893c68c" ns3:_="" ns4:_="">
    <xsd:import namespace="26552e2f-2413-484e-98fd-2086af6e07a2"/>
    <xsd:import namespace="f87d983a-9928-4358-bbc9-f2f90379b93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52e2f-2413-484e-98fd-2086af6e07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7d983a-9928-4358-bbc9-f2f90379b93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6CE24E-C661-4ECB-BC0E-F0F4EF7B5A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552e2f-2413-484e-98fd-2086af6e07a2"/>
    <ds:schemaRef ds:uri="f87d983a-9928-4358-bbc9-f2f90379b9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DCAD81-A515-4202-8D70-EC49581D08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73C61D-67D0-42DE-8860-CF66C417F841}">
  <ds:schemaRefs>
    <ds:schemaRef ds:uri="http://schemas.openxmlformats.org/package/2006/metadata/core-properties"/>
    <ds:schemaRef ds:uri="26552e2f-2413-484e-98fd-2086af6e07a2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87d983a-9928-4358-bbc9-f2f90379b93e"/>
    <ds:schemaRef ds:uri="http://purl.org/dc/terms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53552 KHLAAC LH black</Template>
  <TotalTime>26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Aude Negrete</dc:creator>
  <cp:keywords/>
  <dc:description/>
  <cp:lastModifiedBy>Negrete, Aude [GO]</cp:lastModifiedBy>
  <cp:revision>24</cp:revision>
  <cp:lastPrinted>2019-01-04T17:17:00Z</cp:lastPrinted>
  <dcterms:created xsi:type="dcterms:W3CDTF">2020-10-25T23:10:00Z</dcterms:created>
  <dcterms:modified xsi:type="dcterms:W3CDTF">2020-10-25T23:37:00Z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0x010100E554FBEA0971194EA4F069CC925726EB</vt:lpwstr>
  </property>
</Properties>
</file>